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98" w:rsidRDefault="00F26B98" w:rsidP="007D3552">
      <w:pPr>
        <w:jc w:val="center"/>
        <w:rPr>
          <w:b/>
          <w:sz w:val="28"/>
          <w:szCs w:val="28"/>
          <w:u w:val="single"/>
        </w:rPr>
      </w:pPr>
      <w:r w:rsidRPr="007D3552">
        <w:rPr>
          <w:b/>
          <w:sz w:val="28"/>
          <w:szCs w:val="28"/>
          <w:u w:val="single"/>
        </w:rPr>
        <w:t>¿QUÉ ME TENGO QUE LLEVAR?</w:t>
      </w:r>
    </w:p>
    <w:p w:rsidR="00F26B98" w:rsidRPr="007D3552" w:rsidRDefault="00F26B98" w:rsidP="007D3552">
      <w:pPr>
        <w:jc w:val="center"/>
        <w:rPr>
          <w:b/>
          <w:sz w:val="28"/>
          <w:szCs w:val="28"/>
          <w:u w:val="single"/>
        </w:rPr>
      </w:pPr>
    </w:p>
    <w:p w:rsidR="00F26B98" w:rsidRPr="007D3552" w:rsidRDefault="00F26B98">
      <w:pPr>
        <w:rPr>
          <w:b/>
          <w:u w:val="single"/>
        </w:rPr>
      </w:pPr>
      <w:r w:rsidRPr="007D3552">
        <w:rPr>
          <w:b/>
          <w:u w:val="single"/>
        </w:rPr>
        <w:t>ROPA:</w:t>
      </w:r>
    </w:p>
    <w:p w:rsidR="00F26B98" w:rsidRDefault="00F26B98">
      <w:r>
        <w:t xml:space="preserve">POLO DE UNIFORME </w:t>
      </w:r>
    </w:p>
    <w:p w:rsidR="00F26B98" w:rsidRDefault="00F26B98">
      <w:r>
        <w:t>PAÑOLETA (los que tengan la promesa)</w:t>
      </w:r>
    </w:p>
    <w:p w:rsidR="00F26B98" w:rsidRDefault="00F26B98">
      <w:r>
        <w:t>2  CAMISETAS</w:t>
      </w:r>
    </w:p>
    <w:p w:rsidR="00F26B98" w:rsidRDefault="00F26B98">
      <w:r>
        <w:t xml:space="preserve">2 MUDAS ROPA INTERIOR </w:t>
      </w:r>
    </w:p>
    <w:p w:rsidR="00F26B98" w:rsidRDefault="00F26B98">
      <w:r>
        <w:t>2 PARES DE CALCETINES</w:t>
      </w:r>
    </w:p>
    <w:p w:rsidR="00F26B98" w:rsidRDefault="00F26B98">
      <w:r>
        <w:t>1 PANTALÓN CORTO</w:t>
      </w:r>
    </w:p>
    <w:p w:rsidR="00F26B98" w:rsidRDefault="00F26B98">
      <w:r>
        <w:t>1 PANTALÓN LARGO (CHANDAL)</w:t>
      </w:r>
    </w:p>
    <w:p w:rsidR="00F26B98" w:rsidRDefault="00F26B98">
      <w:r>
        <w:t>1 SUDADERA O FORRO POLAR</w:t>
      </w:r>
    </w:p>
    <w:p w:rsidR="00F26B98" w:rsidRDefault="00F26B98">
      <w:r>
        <w:t>CHAQUETÓN (si hace mucho frío)</w:t>
      </w:r>
    </w:p>
    <w:p w:rsidR="00F26B98" w:rsidRDefault="00F26B98">
      <w:r>
        <w:t>CALZADO DE REPUESTO</w:t>
      </w:r>
    </w:p>
    <w:p w:rsidR="00F26B98" w:rsidRDefault="00F26B98"/>
    <w:p w:rsidR="00F26B98" w:rsidRPr="007D3552" w:rsidRDefault="00F26B98">
      <w:pPr>
        <w:rPr>
          <w:b/>
          <w:u w:val="single"/>
        </w:rPr>
      </w:pPr>
      <w:r w:rsidRPr="007D3552">
        <w:rPr>
          <w:b/>
          <w:u w:val="single"/>
        </w:rPr>
        <w:t>ASEO</w:t>
      </w:r>
    </w:p>
    <w:p w:rsidR="00F26B98" w:rsidRDefault="00F26B98">
      <w:r>
        <w:t>TOALLITAS</w:t>
      </w:r>
    </w:p>
    <w:p w:rsidR="00F26B98" w:rsidRDefault="00F26B98">
      <w:r>
        <w:t>TOALLA PEQUEÑA</w:t>
      </w:r>
    </w:p>
    <w:p w:rsidR="00F26B98" w:rsidRDefault="00F26B98">
      <w:r>
        <w:t>JABON DE MANOS</w:t>
      </w:r>
    </w:p>
    <w:p w:rsidR="00F26B98" w:rsidRDefault="00F26B98">
      <w:r>
        <w:t>CEPILLO DE DIENTES</w:t>
      </w:r>
    </w:p>
    <w:p w:rsidR="00F26B98" w:rsidRDefault="00F26B98">
      <w:r>
        <w:t>PASTA DE DIENTES</w:t>
      </w:r>
    </w:p>
    <w:p w:rsidR="00F26B98" w:rsidRDefault="00F26B98">
      <w:r>
        <w:t>CLINEX</w:t>
      </w:r>
    </w:p>
    <w:p w:rsidR="00F26B98" w:rsidRDefault="00F26B98">
      <w:r>
        <w:t>PEINE / CEPILLO</w:t>
      </w:r>
    </w:p>
    <w:p w:rsidR="00F26B98" w:rsidRDefault="00F26B98">
      <w:r>
        <w:t>DESENREDANTE (niñas)</w:t>
      </w:r>
    </w:p>
    <w:p w:rsidR="00F26B98" w:rsidRDefault="00F26B98">
      <w:r>
        <w:t>CACAO O VASELINA</w:t>
      </w:r>
    </w:p>
    <w:p w:rsidR="00F26B98" w:rsidRDefault="00F26B98"/>
    <w:p w:rsidR="00F26B98" w:rsidRDefault="00F26B98"/>
    <w:p w:rsidR="00F26B98" w:rsidRDefault="00F26B98">
      <w:pPr>
        <w:rPr>
          <w:b/>
          <w:sz w:val="28"/>
          <w:szCs w:val="28"/>
          <w:u w:val="single"/>
        </w:rPr>
      </w:pPr>
    </w:p>
    <w:p w:rsidR="00F26B98" w:rsidRPr="00A81803" w:rsidRDefault="00F26B98">
      <w:pPr>
        <w:rPr>
          <w:b/>
          <w:sz w:val="28"/>
          <w:szCs w:val="28"/>
          <w:u w:val="single"/>
        </w:rPr>
      </w:pPr>
      <w:r w:rsidRPr="00A81803">
        <w:rPr>
          <w:b/>
          <w:sz w:val="28"/>
          <w:szCs w:val="28"/>
          <w:u w:val="single"/>
        </w:rPr>
        <w:t>ACAMPADA</w:t>
      </w:r>
    </w:p>
    <w:p w:rsidR="00F26B98" w:rsidRDefault="00F26B98"/>
    <w:p w:rsidR="00F26B98" w:rsidRPr="007D3552" w:rsidRDefault="00F26B98">
      <w:pPr>
        <w:rPr>
          <w:b/>
          <w:u w:val="single"/>
        </w:rPr>
      </w:pPr>
      <w:r w:rsidRPr="007D3552">
        <w:rPr>
          <w:b/>
          <w:u w:val="single"/>
        </w:rPr>
        <w:t>OTROS:</w:t>
      </w:r>
    </w:p>
    <w:p w:rsidR="00F26B98" w:rsidRDefault="00F26B98">
      <w:r>
        <w:t>SACO DE DORMIR</w:t>
      </w:r>
    </w:p>
    <w:p w:rsidR="00F26B98" w:rsidRDefault="00F26B98">
      <w:r>
        <w:t>MANTA</w:t>
      </w:r>
    </w:p>
    <w:p w:rsidR="00F26B98" w:rsidRDefault="00F26B98">
      <w:r>
        <w:t>COJÍN</w:t>
      </w:r>
    </w:p>
    <w:p w:rsidR="00F26B98" w:rsidRDefault="00F26B98">
      <w:r>
        <w:t>AISLANTE</w:t>
      </w:r>
    </w:p>
    <w:p w:rsidR="00F26B98" w:rsidRDefault="00F26B98">
      <w:r>
        <w:t>LINTERNA</w:t>
      </w:r>
    </w:p>
    <w:p w:rsidR="00F26B98" w:rsidRDefault="00F26B98">
      <w:r>
        <w:t>CANTIMPLORA</w:t>
      </w:r>
    </w:p>
    <w:p w:rsidR="00F26B98" w:rsidRDefault="00F26B98">
      <w:r>
        <w:t>LIBRETA Y BOLI</w:t>
      </w:r>
    </w:p>
    <w:p w:rsidR="00F26B98" w:rsidRDefault="00F26B98">
      <w:r>
        <w:t>UNA TAZA (PARA EL DESAYUNO)</w:t>
      </w:r>
    </w:p>
    <w:p w:rsidR="00F26B98" w:rsidRDefault="00F26B98">
      <w:pPr>
        <w:rPr>
          <w:b/>
          <w:u w:val="single"/>
        </w:rPr>
      </w:pPr>
      <w:r w:rsidRPr="007D3552">
        <w:rPr>
          <w:b/>
          <w:u w:val="single"/>
        </w:rPr>
        <w:t>COMIDA</w:t>
      </w:r>
    </w:p>
    <w:p w:rsidR="00F26B98" w:rsidRPr="007D3552" w:rsidRDefault="00F26B98">
      <w:r w:rsidRPr="007D3552">
        <w:t>ALMUERZO SÁBADO</w:t>
      </w:r>
    </w:p>
    <w:p w:rsidR="00F26B98" w:rsidRPr="007D3552" w:rsidRDefault="00F26B98">
      <w:r w:rsidRPr="007D3552">
        <w:t>COMIDA SÁBADO</w:t>
      </w:r>
    </w:p>
    <w:p w:rsidR="00F26B98" w:rsidRPr="007D3552" w:rsidRDefault="00F26B98">
      <w:r w:rsidRPr="007D3552">
        <w:t>MERIENDA SÁBADO</w:t>
      </w:r>
    </w:p>
    <w:p w:rsidR="00F26B98" w:rsidRPr="007D3552" w:rsidRDefault="00F26B98">
      <w:r w:rsidRPr="007D3552">
        <w:t>CENA SÁBADO</w:t>
      </w:r>
    </w:p>
    <w:p w:rsidR="00F26B98" w:rsidRDefault="00F26B98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esceso-de-peso.jpg" style="position:absolute;margin-left:-5.3pt;margin-top:38.7pt;width:196.85pt;height:232.85pt;z-index:-251658240;visibility:visible" wrapcoords="-82 0 -82 21530 21600 21530 21600 0 -82 0">
            <v:imagedata r:id="rId4" o:title=""/>
            <w10:wrap type="through"/>
          </v:shape>
        </w:pict>
      </w:r>
      <w:r>
        <w:t>COMIDA SALUDABLE, EVITAMOS CHUCHERIAS,  PATATAS Y CHOCOLATINAS.</w:t>
      </w:r>
    </w:p>
    <w:sectPr w:rsidR="00F26B98" w:rsidSect="007D3552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52"/>
    <w:rsid w:val="00380551"/>
    <w:rsid w:val="004633CD"/>
    <w:rsid w:val="00531B63"/>
    <w:rsid w:val="005D60DC"/>
    <w:rsid w:val="007D3552"/>
    <w:rsid w:val="008A5F56"/>
    <w:rsid w:val="009608C6"/>
    <w:rsid w:val="00A81803"/>
    <w:rsid w:val="00B32DBA"/>
    <w:rsid w:val="00CE0E1B"/>
    <w:rsid w:val="00CF266F"/>
    <w:rsid w:val="00F26B98"/>
    <w:rsid w:val="00F4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101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ME TENGO QUE LLEVAR</dc:title>
  <dc:subject/>
  <dc:creator>Lurdes</dc:creator>
  <cp:keywords/>
  <dc:description/>
  <cp:lastModifiedBy>Windows Xp SP3 Relax Edition 2</cp:lastModifiedBy>
  <cp:revision>3</cp:revision>
  <dcterms:created xsi:type="dcterms:W3CDTF">2012-11-14T16:25:00Z</dcterms:created>
  <dcterms:modified xsi:type="dcterms:W3CDTF">2012-11-14T16:28:00Z</dcterms:modified>
</cp:coreProperties>
</file>